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B7" w:rsidRPr="003D3C10" w:rsidRDefault="00AA43B7" w:rsidP="00466ADE">
      <w:pPr>
        <w:jc w:val="center"/>
        <w:rPr>
          <w:b/>
        </w:rPr>
      </w:pPr>
      <w:r w:rsidRPr="003D3C10">
        <w:rPr>
          <w:b/>
        </w:rPr>
        <w:t xml:space="preserve">HALO Board Meeting Minutes </w:t>
      </w:r>
    </w:p>
    <w:p w:rsidR="00AA43B7" w:rsidRPr="003D3C10" w:rsidRDefault="00AA43B7" w:rsidP="00466ADE">
      <w:pPr>
        <w:jc w:val="center"/>
        <w:rPr>
          <w:b/>
        </w:rPr>
      </w:pPr>
      <w:r>
        <w:rPr>
          <w:b/>
        </w:rPr>
        <w:t>September 19</w:t>
      </w:r>
      <w:r w:rsidRPr="003D3C10">
        <w:rPr>
          <w:b/>
        </w:rPr>
        <w:t>, 2011</w:t>
      </w:r>
    </w:p>
    <w:p w:rsidR="00AA43B7" w:rsidRDefault="00AA43B7" w:rsidP="004D44DC">
      <w:pPr>
        <w:pStyle w:val="ListParagraph"/>
        <w:numPr>
          <w:ilvl w:val="0"/>
          <w:numId w:val="3"/>
        </w:numPr>
      </w:pPr>
      <w:r>
        <w:t xml:space="preserve"> Meeting Called to Order by Associate Executive Director, Kelly McNab at  6:10p.m. </w:t>
      </w:r>
    </w:p>
    <w:p w:rsidR="00AA43B7" w:rsidRDefault="00AA43B7" w:rsidP="004D44DC">
      <w:pPr>
        <w:pStyle w:val="ListParagraph"/>
        <w:numPr>
          <w:ilvl w:val="0"/>
          <w:numId w:val="3"/>
        </w:numPr>
      </w:pPr>
      <w:r>
        <w:t xml:space="preserve"> Kelly introduces Directors</w:t>
      </w:r>
    </w:p>
    <w:p w:rsidR="00AA43B7" w:rsidRDefault="00AA43B7" w:rsidP="004D44DC">
      <w:pPr>
        <w:pStyle w:val="ListParagraph"/>
        <w:numPr>
          <w:ilvl w:val="0"/>
          <w:numId w:val="3"/>
        </w:numPr>
      </w:pPr>
      <w:r>
        <w:t xml:space="preserve"> Nan read the Mission Statement</w:t>
      </w:r>
    </w:p>
    <w:p w:rsidR="00AA43B7" w:rsidRDefault="00AA43B7" w:rsidP="004D44DC">
      <w:pPr>
        <w:pStyle w:val="ListParagraph"/>
        <w:numPr>
          <w:ilvl w:val="0"/>
          <w:numId w:val="3"/>
        </w:numPr>
      </w:pPr>
      <w:r>
        <w:t xml:space="preserve"> Treasurers report by Linda Oeller - $2158.16</w:t>
      </w:r>
    </w:p>
    <w:p w:rsidR="00AA43B7" w:rsidRDefault="00AA43B7" w:rsidP="004D44DC">
      <w:pPr>
        <w:pStyle w:val="ListParagraph"/>
        <w:numPr>
          <w:ilvl w:val="0"/>
          <w:numId w:val="3"/>
        </w:numPr>
      </w:pPr>
      <w:r>
        <w:t>Bow Wow Trick or Treat report by Debbie Patterson. 3</w:t>
      </w:r>
      <w:r w:rsidRPr="007E2980">
        <w:rPr>
          <w:vertAlign w:val="superscript"/>
        </w:rPr>
        <w:t>rd</w:t>
      </w:r>
      <w:r>
        <w:t xml:space="preserve"> annual Bow Wow Trick or Treat is on Oct. 29</w:t>
      </w:r>
      <w:r w:rsidRPr="007E2980">
        <w:rPr>
          <w:vertAlign w:val="superscript"/>
        </w:rPr>
        <w:t>th</w:t>
      </w:r>
      <w:r>
        <w:t>, 1:30-5pm. HALO split proceeds with Friends for Animals. $5 registration. $5 look-alike contest. $5 talent contest. $5 paws certificate. Pet psychic, working dogs, agility, pet portraits. T-shirts. Water stations. Chalk paw print around square. Yappy hour. Dr. Innes needs to get insurance info to the City for a vaccination clinic.</w:t>
      </w:r>
    </w:p>
    <w:p w:rsidR="00AA43B7" w:rsidRDefault="00AA43B7" w:rsidP="004D44DC">
      <w:pPr>
        <w:pStyle w:val="ListParagraph"/>
        <w:numPr>
          <w:ilvl w:val="0"/>
          <w:numId w:val="3"/>
        </w:numPr>
      </w:pPr>
      <w:r>
        <w:t>AC Update on adoptions. Adoption day 8 dogs &amp; 4 cats adopted. Intake for the month to date 21 dogs, 6 cats. Adoptions 28 dogs, 11 cats.</w:t>
      </w:r>
    </w:p>
    <w:p w:rsidR="00AA43B7" w:rsidRDefault="00AA43B7" w:rsidP="004D44DC">
      <w:pPr>
        <w:pStyle w:val="ListParagraph"/>
        <w:numPr>
          <w:ilvl w:val="0"/>
          <w:numId w:val="3"/>
        </w:numPr>
      </w:pPr>
      <w:r>
        <w:t>Foster update: HALO has 8 in foster care now. 15 dogs have been adopted through HALO. 1-July, 9-Aug, 5-Sept. Next HALO adoptions 9-1-11 at Compass Bank.</w:t>
      </w:r>
    </w:p>
    <w:p w:rsidR="00AA43B7" w:rsidRDefault="00AA43B7" w:rsidP="004D44DC">
      <w:pPr>
        <w:pStyle w:val="ListParagraph"/>
        <w:numPr>
          <w:ilvl w:val="0"/>
          <w:numId w:val="3"/>
        </w:numPr>
      </w:pPr>
      <w:r>
        <w:t>Open Forum: Monroe would like 3 volunteers at a time in AC.</w:t>
      </w:r>
    </w:p>
    <w:p w:rsidR="00AA43B7" w:rsidRDefault="00AA43B7" w:rsidP="004D44DC">
      <w:pPr>
        <w:pStyle w:val="ListParagraph"/>
        <w:numPr>
          <w:ilvl w:val="0"/>
          <w:numId w:val="3"/>
        </w:numPr>
      </w:pPr>
      <w:r>
        <w:t xml:space="preserve">Hugo asks to raise public awareness about HALO. </w:t>
      </w:r>
    </w:p>
    <w:p w:rsidR="00AA43B7" w:rsidRDefault="00AA43B7" w:rsidP="004D44DC">
      <w:pPr>
        <w:pStyle w:val="ListParagraph"/>
        <w:numPr>
          <w:ilvl w:val="0"/>
          <w:numId w:val="3"/>
        </w:numPr>
      </w:pPr>
      <w:r>
        <w:t>Linda Oeller would like to have a garage sale on DCBE garage sale day. All agree.</w:t>
      </w:r>
    </w:p>
    <w:p w:rsidR="00AA43B7" w:rsidRDefault="00AA43B7" w:rsidP="004D44DC">
      <w:pPr>
        <w:pStyle w:val="ListParagraph"/>
        <w:numPr>
          <w:ilvl w:val="0"/>
          <w:numId w:val="3"/>
        </w:numPr>
      </w:pPr>
      <w:r>
        <w:t>Hugo stated his friend at Tri Tex on 377 will allow us to have a garage sale there.</w:t>
      </w:r>
    </w:p>
    <w:p w:rsidR="00AA43B7" w:rsidRDefault="00AA43B7" w:rsidP="004D44DC">
      <w:pPr>
        <w:pStyle w:val="ListParagraph"/>
        <w:numPr>
          <w:ilvl w:val="0"/>
          <w:numId w:val="3"/>
        </w:numPr>
      </w:pPr>
      <w:r>
        <w:t>Judy announces free spay/neuter through Hutts for mutts.</w:t>
      </w:r>
    </w:p>
    <w:p w:rsidR="00AA43B7" w:rsidRDefault="00AA43B7" w:rsidP="003D3C10"/>
    <w:p w:rsidR="00AA43B7" w:rsidRPr="003D3C10" w:rsidRDefault="00AA43B7" w:rsidP="003D3C10">
      <w:pPr>
        <w:rPr>
          <w:b/>
        </w:rPr>
      </w:pPr>
      <w:r w:rsidRPr="003D3C10">
        <w:rPr>
          <w:b/>
        </w:rPr>
        <w:t>Adjournment:</w:t>
      </w:r>
    </w:p>
    <w:p w:rsidR="00AA43B7" w:rsidRDefault="00AA43B7" w:rsidP="003D3C10">
      <w:r>
        <w:tab/>
        <w:t>Meeting adjourned at 7:05p.m. by Board Associate Director, Kelly McNab.</w:t>
      </w:r>
    </w:p>
    <w:p w:rsidR="00AA43B7" w:rsidRDefault="00AA43B7" w:rsidP="003D3C10"/>
    <w:sectPr w:rsidR="00AA43B7" w:rsidSect="00F14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5BE"/>
    <w:multiLevelType w:val="hybridMultilevel"/>
    <w:tmpl w:val="222431E8"/>
    <w:lvl w:ilvl="0" w:tplc="FEAC97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A4B57"/>
    <w:multiLevelType w:val="multilevel"/>
    <w:tmpl w:val="3A0A1C6E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A8B1F59"/>
    <w:multiLevelType w:val="multilevel"/>
    <w:tmpl w:val="46989EE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9C57BE"/>
    <w:multiLevelType w:val="hybridMultilevel"/>
    <w:tmpl w:val="18B8B6DC"/>
    <w:lvl w:ilvl="0" w:tplc="81506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011D3E"/>
    <w:multiLevelType w:val="multilevel"/>
    <w:tmpl w:val="C8005CF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BE777A"/>
    <w:multiLevelType w:val="multilevel"/>
    <w:tmpl w:val="3A0A1C6E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9200F0F"/>
    <w:multiLevelType w:val="hybridMultilevel"/>
    <w:tmpl w:val="CC36BB6E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F5577A5"/>
    <w:multiLevelType w:val="multilevel"/>
    <w:tmpl w:val="CC36BB6E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6494B48"/>
    <w:multiLevelType w:val="multilevel"/>
    <w:tmpl w:val="DA9643B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6F4C79F8"/>
    <w:multiLevelType w:val="multilevel"/>
    <w:tmpl w:val="3A0A1C6E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7D20006C"/>
    <w:multiLevelType w:val="hybridMultilevel"/>
    <w:tmpl w:val="054E0354"/>
    <w:lvl w:ilvl="0" w:tplc="987A08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ADE"/>
    <w:rsid w:val="00017A3F"/>
    <w:rsid w:val="00021B00"/>
    <w:rsid w:val="00042A19"/>
    <w:rsid w:val="00043F1F"/>
    <w:rsid w:val="00076654"/>
    <w:rsid w:val="000E3D54"/>
    <w:rsid w:val="000E4145"/>
    <w:rsid w:val="00125160"/>
    <w:rsid w:val="00151C78"/>
    <w:rsid w:val="0019179E"/>
    <w:rsid w:val="001A4E55"/>
    <w:rsid w:val="00205125"/>
    <w:rsid w:val="00246795"/>
    <w:rsid w:val="00293EC3"/>
    <w:rsid w:val="003216B1"/>
    <w:rsid w:val="00351198"/>
    <w:rsid w:val="00363E77"/>
    <w:rsid w:val="003731B7"/>
    <w:rsid w:val="0037789C"/>
    <w:rsid w:val="003D3C10"/>
    <w:rsid w:val="00466ADE"/>
    <w:rsid w:val="004D44DC"/>
    <w:rsid w:val="004F4046"/>
    <w:rsid w:val="005A11D1"/>
    <w:rsid w:val="005B49BD"/>
    <w:rsid w:val="006060FC"/>
    <w:rsid w:val="00617AC0"/>
    <w:rsid w:val="006346A1"/>
    <w:rsid w:val="00644A29"/>
    <w:rsid w:val="006A0F9D"/>
    <w:rsid w:val="006D5A00"/>
    <w:rsid w:val="006D652A"/>
    <w:rsid w:val="007260ED"/>
    <w:rsid w:val="00736D7D"/>
    <w:rsid w:val="007D27F0"/>
    <w:rsid w:val="007E2980"/>
    <w:rsid w:val="00864EE8"/>
    <w:rsid w:val="008B0C98"/>
    <w:rsid w:val="008C1802"/>
    <w:rsid w:val="009113DD"/>
    <w:rsid w:val="0091439C"/>
    <w:rsid w:val="00970BE3"/>
    <w:rsid w:val="009900FA"/>
    <w:rsid w:val="00A0048F"/>
    <w:rsid w:val="00A019B2"/>
    <w:rsid w:val="00A51ADA"/>
    <w:rsid w:val="00AA43B7"/>
    <w:rsid w:val="00AE55C6"/>
    <w:rsid w:val="00BE1DB1"/>
    <w:rsid w:val="00BF5026"/>
    <w:rsid w:val="00BF64A9"/>
    <w:rsid w:val="00D57CCF"/>
    <w:rsid w:val="00D774C8"/>
    <w:rsid w:val="00D86A3B"/>
    <w:rsid w:val="00D942DD"/>
    <w:rsid w:val="00DD3D40"/>
    <w:rsid w:val="00DF1FDD"/>
    <w:rsid w:val="00E12C80"/>
    <w:rsid w:val="00E67454"/>
    <w:rsid w:val="00EF559C"/>
    <w:rsid w:val="00F14177"/>
    <w:rsid w:val="00F1528B"/>
    <w:rsid w:val="00F33DF6"/>
    <w:rsid w:val="00F3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6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205</Words>
  <Characters>1175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HALO Board Meeting Minutes </dc:title>
  <dc:subject/>
  <dc:creator> </dc:creator>
  <cp:keywords/>
  <dc:description/>
  <cp:lastModifiedBy>California</cp:lastModifiedBy>
  <cp:revision>7</cp:revision>
  <cp:lastPrinted>2011-05-17T15:14:00Z</cp:lastPrinted>
  <dcterms:created xsi:type="dcterms:W3CDTF">2011-10-16T14:42:00Z</dcterms:created>
  <dcterms:modified xsi:type="dcterms:W3CDTF">2011-10-16T14:57:00Z</dcterms:modified>
</cp:coreProperties>
</file>